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5F704" w14:textId="77777777" w:rsidR="00D479ED" w:rsidRDefault="00D479ED" w:rsidP="00D479ED">
      <w:pPr>
        <w:ind w:left="851"/>
        <w:rPr>
          <w:sz w:val="24"/>
          <w:lang w:val="fr-FR"/>
        </w:rPr>
      </w:pPr>
    </w:p>
    <w:p w14:paraId="4305F705" w14:textId="77777777" w:rsidR="00D479ED" w:rsidRDefault="00D479ED" w:rsidP="00D479ED">
      <w:pPr>
        <w:ind w:left="851"/>
        <w:rPr>
          <w:sz w:val="24"/>
          <w:lang w:val="fr-FR"/>
        </w:rPr>
      </w:pPr>
    </w:p>
    <w:p w14:paraId="4305F706" w14:textId="77777777" w:rsidR="00D479ED" w:rsidRDefault="00D479ED" w:rsidP="00D479ED">
      <w:pPr>
        <w:ind w:left="851"/>
        <w:jc w:val="center"/>
        <w:rPr>
          <w:b/>
          <w:sz w:val="24"/>
          <w:u w:val="single"/>
          <w:lang w:val="fr-FR"/>
        </w:rPr>
      </w:pPr>
      <w:r>
        <w:rPr>
          <w:b/>
          <w:sz w:val="24"/>
          <w:u w:val="single"/>
          <w:lang w:val="fr-FR"/>
        </w:rPr>
        <w:t xml:space="preserve">ETAT RECAPITULATIF DU REMBOURSEMENT </w:t>
      </w:r>
    </w:p>
    <w:p w14:paraId="4305F707" w14:textId="77777777" w:rsidR="00D479ED" w:rsidRDefault="00D479ED" w:rsidP="00D479ED">
      <w:pPr>
        <w:ind w:left="851"/>
        <w:jc w:val="center"/>
        <w:rPr>
          <w:b/>
          <w:sz w:val="24"/>
          <w:u w:val="single"/>
          <w:lang w:val="fr-FR"/>
        </w:rPr>
      </w:pPr>
      <w:r>
        <w:rPr>
          <w:b/>
          <w:sz w:val="24"/>
          <w:u w:val="single"/>
          <w:lang w:val="fr-FR"/>
        </w:rPr>
        <w:t>DE L’ALLOCATION COMPLEMENTAIRE RCC</w:t>
      </w:r>
    </w:p>
    <w:p w14:paraId="4305F708" w14:textId="77777777" w:rsidR="00D479ED" w:rsidRDefault="00D479ED" w:rsidP="00D479ED">
      <w:pPr>
        <w:ind w:left="851"/>
        <w:jc w:val="center"/>
        <w:rPr>
          <w:b/>
          <w:sz w:val="24"/>
          <w:u w:val="single"/>
          <w:lang w:val="fr-FR"/>
        </w:rPr>
      </w:pPr>
    </w:p>
    <w:p w14:paraId="4305F709" w14:textId="77777777" w:rsidR="00D479ED" w:rsidRDefault="00D479ED" w:rsidP="00D479ED">
      <w:pPr>
        <w:ind w:left="851"/>
        <w:rPr>
          <w:sz w:val="24"/>
          <w:lang w:val="fr-FR"/>
        </w:rPr>
      </w:pPr>
    </w:p>
    <w:p w14:paraId="4305F70A" w14:textId="77777777" w:rsidR="00D479ED" w:rsidRDefault="00D479ED" w:rsidP="00D479ED">
      <w:pPr>
        <w:ind w:left="851"/>
        <w:rPr>
          <w:sz w:val="24"/>
          <w:lang w:val="fr-FR"/>
        </w:rPr>
      </w:pPr>
    </w:p>
    <w:p w14:paraId="4305F70B" w14:textId="77777777" w:rsidR="00D479ED" w:rsidRDefault="00D479ED" w:rsidP="00D479ED">
      <w:pPr>
        <w:tabs>
          <w:tab w:val="left" w:pos="3969"/>
        </w:tabs>
        <w:spacing w:line="360" w:lineRule="auto"/>
        <w:ind w:left="851"/>
        <w:rPr>
          <w:sz w:val="24"/>
          <w:lang w:val="fr-FR"/>
        </w:rPr>
      </w:pPr>
      <w:r>
        <w:rPr>
          <w:sz w:val="24"/>
          <w:lang w:val="fr-FR"/>
        </w:rPr>
        <w:t>Nom et adresse de l’employeur :.......................................................................</w:t>
      </w:r>
    </w:p>
    <w:p w14:paraId="4305F70C" w14:textId="77777777" w:rsidR="00D479ED" w:rsidRDefault="00D479ED" w:rsidP="00D479ED">
      <w:pPr>
        <w:tabs>
          <w:tab w:val="left" w:pos="3969"/>
        </w:tabs>
        <w:spacing w:line="360" w:lineRule="auto"/>
        <w:ind w:left="851"/>
        <w:rPr>
          <w:sz w:val="24"/>
          <w:lang w:val="fr-FR"/>
        </w:rPr>
      </w:pPr>
      <w:r>
        <w:rPr>
          <w:sz w:val="24"/>
          <w:lang w:val="fr-FR"/>
        </w:rPr>
        <w:t>.......................................................................</w:t>
      </w:r>
    </w:p>
    <w:p w14:paraId="4305F70D" w14:textId="77777777" w:rsidR="00D479ED" w:rsidRDefault="00D479ED" w:rsidP="00D479ED">
      <w:pPr>
        <w:tabs>
          <w:tab w:val="left" w:pos="3969"/>
        </w:tabs>
        <w:spacing w:line="360" w:lineRule="auto"/>
        <w:ind w:left="851"/>
        <w:rPr>
          <w:sz w:val="24"/>
          <w:lang w:val="fr-FR"/>
        </w:rPr>
      </w:pPr>
      <w:r>
        <w:rPr>
          <w:sz w:val="24"/>
          <w:lang w:val="fr-FR"/>
        </w:rPr>
        <w:t>.......................................................................</w:t>
      </w:r>
    </w:p>
    <w:p w14:paraId="4305F70E" w14:textId="77777777" w:rsidR="00D479ED" w:rsidRDefault="00D479ED" w:rsidP="00D479ED">
      <w:pPr>
        <w:tabs>
          <w:tab w:val="left" w:pos="3969"/>
        </w:tabs>
        <w:ind w:left="851"/>
        <w:rPr>
          <w:sz w:val="24"/>
          <w:lang w:val="fr-FR"/>
        </w:rPr>
      </w:pPr>
    </w:p>
    <w:p w14:paraId="4305F70F" w14:textId="77777777" w:rsidR="00D479ED" w:rsidRDefault="00D479ED" w:rsidP="00D479ED">
      <w:pPr>
        <w:tabs>
          <w:tab w:val="left" w:pos="3969"/>
        </w:tabs>
        <w:ind w:left="851"/>
        <w:rPr>
          <w:sz w:val="24"/>
          <w:lang w:val="fr-FR"/>
        </w:rPr>
      </w:pPr>
      <w:r>
        <w:rPr>
          <w:sz w:val="24"/>
          <w:lang w:val="fr-FR"/>
        </w:rPr>
        <w:t>N° Onss : ........../....................-.........</w:t>
      </w:r>
    </w:p>
    <w:p w14:paraId="4305F710" w14:textId="77777777" w:rsidR="00D479ED" w:rsidRDefault="00D479ED" w:rsidP="00D479ED">
      <w:pPr>
        <w:tabs>
          <w:tab w:val="left" w:pos="3969"/>
        </w:tabs>
        <w:ind w:left="851"/>
        <w:rPr>
          <w:sz w:val="24"/>
          <w:lang w:val="fr-FR"/>
        </w:rPr>
      </w:pPr>
    </w:p>
    <w:p w14:paraId="4305F711" w14:textId="77777777" w:rsidR="00D479ED" w:rsidRDefault="00D479ED" w:rsidP="00D479ED">
      <w:pPr>
        <w:tabs>
          <w:tab w:val="left" w:pos="3969"/>
        </w:tabs>
        <w:ind w:left="851"/>
        <w:jc w:val="both"/>
        <w:rPr>
          <w:sz w:val="24"/>
          <w:lang w:val="fr-FR"/>
        </w:rPr>
      </w:pPr>
      <w:r>
        <w:rPr>
          <w:sz w:val="24"/>
          <w:lang w:val="fr-FR"/>
        </w:rPr>
        <w:t>Le soussigné .......................................................……………………….........</w:t>
      </w:r>
    </w:p>
    <w:p w14:paraId="4305F712" w14:textId="77777777" w:rsidR="00D479ED" w:rsidRDefault="00D479ED" w:rsidP="00D479ED">
      <w:pPr>
        <w:tabs>
          <w:tab w:val="left" w:pos="3969"/>
        </w:tabs>
        <w:ind w:left="851"/>
        <w:jc w:val="both"/>
        <w:rPr>
          <w:sz w:val="24"/>
          <w:lang w:val="fr-FR"/>
        </w:rPr>
      </w:pPr>
      <w:r>
        <w:rPr>
          <w:sz w:val="24"/>
          <w:lang w:val="fr-FR"/>
        </w:rPr>
        <w:t xml:space="preserve">agissant en sa qualité d’employeur ou de mandataire, déclare par la présente avoir payé pendant l’année …… comme allocation complémentaire RCC aux travailleurs ayant droit, un montant total de …….. </w:t>
      </w:r>
    </w:p>
    <w:p w14:paraId="4305F713" w14:textId="77777777" w:rsidR="00D479ED" w:rsidRDefault="00D479ED" w:rsidP="00D479ED">
      <w:pPr>
        <w:tabs>
          <w:tab w:val="left" w:pos="3969"/>
        </w:tabs>
        <w:ind w:left="851"/>
        <w:jc w:val="both"/>
        <w:rPr>
          <w:sz w:val="24"/>
          <w:lang w:val="fr-FR"/>
        </w:rPr>
      </w:pPr>
    </w:p>
    <w:p w14:paraId="4305F714" w14:textId="77777777" w:rsidR="00D479ED" w:rsidRDefault="00D479ED" w:rsidP="00D479ED">
      <w:pPr>
        <w:tabs>
          <w:tab w:val="left" w:pos="3969"/>
        </w:tabs>
        <w:spacing w:line="360" w:lineRule="auto"/>
        <w:ind w:left="851"/>
        <w:rPr>
          <w:sz w:val="24"/>
          <w:lang w:val="fr-FR"/>
        </w:rPr>
      </w:pPr>
      <w:r>
        <w:rPr>
          <w:sz w:val="24"/>
          <w:lang w:val="fr-FR"/>
        </w:rPr>
        <w:t xml:space="preserve">Prière de verser cette somme au profit du compte numéro ................................. </w:t>
      </w:r>
    </w:p>
    <w:p w14:paraId="4305F715" w14:textId="77777777" w:rsidR="00D479ED" w:rsidRDefault="00D479ED" w:rsidP="00D479ED">
      <w:pPr>
        <w:tabs>
          <w:tab w:val="left" w:pos="3969"/>
        </w:tabs>
        <w:spacing w:line="360" w:lineRule="auto"/>
        <w:ind w:left="851"/>
        <w:rPr>
          <w:sz w:val="24"/>
          <w:lang w:val="fr-FR"/>
        </w:rPr>
      </w:pPr>
      <w:r>
        <w:rPr>
          <w:sz w:val="24"/>
          <w:lang w:val="fr-FR"/>
        </w:rPr>
        <w:t>de ................................................................................................</w:t>
      </w:r>
    </w:p>
    <w:p w14:paraId="4305F716" w14:textId="77777777" w:rsidR="00D479ED" w:rsidRDefault="00D479ED" w:rsidP="00D479ED">
      <w:pPr>
        <w:tabs>
          <w:tab w:val="left" w:pos="3969"/>
        </w:tabs>
        <w:ind w:left="851"/>
        <w:rPr>
          <w:sz w:val="24"/>
          <w:lang w:val="fr-FR"/>
        </w:rPr>
      </w:pPr>
    </w:p>
    <w:p w14:paraId="4305F717" w14:textId="77777777" w:rsidR="00D479ED" w:rsidRDefault="00D479ED" w:rsidP="00D479ED">
      <w:pPr>
        <w:tabs>
          <w:tab w:val="left" w:pos="3969"/>
        </w:tabs>
        <w:ind w:left="851"/>
        <w:rPr>
          <w:sz w:val="24"/>
          <w:lang w:val="fr-FR"/>
        </w:rPr>
      </w:pPr>
    </w:p>
    <w:p w14:paraId="4305F718" w14:textId="77777777" w:rsidR="00D479ED" w:rsidRDefault="00D479ED" w:rsidP="00D479ED">
      <w:pPr>
        <w:tabs>
          <w:tab w:val="left" w:pos="3969"/>
        </w:tabs>
        <w:ind w:left="851"/>
        <w:rPr>
          <w:sz w:val="24"/>
          <w:lang w:val="fr-FR"/>
        </w:rPr>
      </w:pPr>
    </w:p>
    <w:p w14:paraId="4305F719" w14:textId="77777777" w:rsidR="00D479ED" w:rsidRDefault="00D479ED" w:rsidP="00D479ED">
      <w:pPr>
        <w:tabs>
          <w:tab w:val="left" w:pos="3969"/>
        </w:tabs>
        <w:ind w:left="851"/>
        <w:rPr>
          <w:sz w:val="24"/>
          <w:lang w:val="fr-FR"/>
        </w:rPr>
      </w:pPr>
      <w:r>
        <w:rPr>
          <w:sz w:val="24"/>
          <w:lang w:val="fr-FR"/>
        </w:rPr>
        <w:t xml:space="preserve">Cachet de l’entreprise 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  <w:t>Date</w:t>
      </w:r>
    </w:p>
    <w:p w14:paraId="4305F71A" w14:textId="77777777" w:rsidR="00D479ED" w:rsidRDefault="00D479ED" w:rsidP="00D479ED">
      <w:pPr>
        <w:tabs>
          <w:tab w:val="left" w:pos="3969"/>
        </w:tabs>
        <w:ind w:left="851"/>
        <w:rPr>
          <w:sz w:val="24"/>
          <w:lang w:val="fr-FR"/>
        </w:rPr>
      </w:pPr>
    </w:p>
    <w:p w14:paraId="4305F71B" w14:textId="77777777" w:rsidR="00D479ED" w:rsidRDefault="00D479ED" w:rsidP="00D479ED">
      <w:pPr>
        <w:tabs>
          <w:tab w:val="left" w:pos="3969"/>
        </w:tabs>
        <w:ind w:left="851"/>
        <w:rPr>
          <w:sz w:val="24"/>
          <w:lang w:val="fr-FR"/>
        </w:rPr>
      </w:pPr>
    </w:p>
    <w:p w14:paraId="4305F71C" w14:textId="77777777" w:rsidR="00D479ED" w:rsidRDefault="00D479ED" w:rsidP="00D479ED">
      <w:pPr>
        <w:tabs>
          <w:tab w:val="left" w:pos="3969"/>
        </w:tabs>
        <w:ind w:left="851"/>
        <w:rPr>
          <w:sz w:val="24"/>
          <w:lang w:val="fr-FR"/>
        </w:rPr>
      </w:pPr>
    </w:p>
    <w:p w14:paraId="4305F71D" w14:textId="77777777" w:rsidR="00D479ED" w:rsidRDefault="00D479ED" w:rsidP="00D479ED">
      <w:pPr>
        <w:tabs>
          <w:tab w:val="left" w:pos="3969"/>
        </w:tabs>
        <w:ind w:left="851"/>
        <w:rPr>
          <w:sz w:val="24"/>
          <w:lang w:val="fr-FR"/>
        </w:rPr>
      </w:pP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  <w:t>Signature</w:t>
      </w:r>
    </w:p>
    <w:p w14:paraId="4305F71E" w14:textId="77777777" w:rsidR="00D479ED" w:rsidRDefault="00D479ED" w:rsidP="00D479ED">
      <w:pPr>
        <w:tabs>
          <w:tab w:val="left" w:pos="3969"/>
        </w:tabs>
        <w:ind w:left="851"/>
        <w:rPr>
          <w:sz w:val="24"/>
          <w:lang w:val="fr-FR"/>
        </w:rPr>
      </w:pPr>
    </w:p>
    <w:p w14:paraId="4305F71F" w14:textId="77777777" w:rsidR="00D479ED" w:rsidRDefault="00D479ED" w:rsidP="00D479ED">
      <w:pPr>
        <w:tabs>
          <w:tab w:val="left" w:pos="3969"/>
        </w:tabs>
        <w:ind w:left="851"/>
        <w:rPr>
          <w:sz w:val="24"/>
          <w:lang w:val="fr-FR"/>
        </w:rPr>
      </w:pPr>
    </w:p>
    <w:p w14:paraId="4305F720" w14:textId="77777777" w:rsidR="00D479ED" w:rsidRDefault="00D479ED" w:rsidP="00D479ED">
      <w:pPr>
        <w:tabs>
          <w:tab w:val="left" w:pos="3969"/>
        </w:tabs>
        <w:ind w:left="851"/>
        <w:rPr>
          <w:sz w:val="24"/>
          <w:lang w:val="fr-FR"/>
        </w:rPr>
      </w:pPr>
    </w:p>
    <w:p w14:paraId="4305F721" w14:textId="77777777" w:rsidR="00054C9D" w:rsidRPr="00D479ED" w:rsidRDefault="00054C9D" w:rsidP="00946A3B">
      <w:pPr>
        <w:rPr>
          <w:lang w:val="fr-BE"/>
        </w:rPr>
      </w:pPr>
    </w:p>
    <w:sectPr w:rsidR="00054C9D" w:rsidRPr="00D479ED" w:rsidSect="007360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05" w:right="1417" w:bottom="1417" w:left="156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5F724" w14:textId="77777777" w:rsidR="002D129A" w:rsidRDefault="002D129A">
      <w:r>
        <w:separator/>
      </w:r>
    </w:p>
  </w:endnote>
  <w:endnote w:type="continuationSeparator" w:id="0">
    <w:p w14:paraId="4305F725" w14:textId="77777777" w:rsidR="002D129A" w:rsidRDefault="002D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DA556" w14:textId="77777777" w:rsidR="00D562B4" w:rsidRDefault="00D562B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5F72C" w14:textId="77777777" w:rsidR="00F968B9" w:rsidRDefault="00D562B4">
    <w:pPr>
      <w:pStyle w:val="Voettekst"/>
      <w:rPr>
        <w:sz w:val="18"/>
      </w:rPr>
    </w:pPr>
    <w:r>
      <w:rPr>
        <w:noProof/>
      </w:rPr>
      <w:pict w14:anchorId="4305F730">
        <v:line id="_x0000_s2050" style="position:absolute;z-index:251658240;mso-position-vertical-relative:margin" from="-1.95pt,611.1pt" to="452.7pt,611.15pt" strokeweight="1pt">
          <w10:wrap anchory="margin"/>
        </v:line>
      </w:pict>
    </w:r>
  </w:p>
  <w:p w14:paraId="4305F72D" w14:textId="1DC12DC4" w:rsidR="00F968B9" w:rsidRDefault="00F968B9">
    <w:pPr>
      <w:pStyle w:val="Voettekst"/>
    </w:pPr>
    <w:r>
      <w:rPr>
        <w:sz w:val="18"/>
      </w:rPr>
      <w:t xml:space="preserve">Allée Hof ter Vleest  5 bte 2  , 1070 Bruxelles   - tel: 02/528 58 94  - </w:t>
    </w:r>
    <w:r w:rsidR="00D562B4" w:rsidRPr="00D562B4">
      <w:rPr>
        <w:sz w:val="18"/>
      </w:rPr>
      <w:t>info@fonds126.be</w:t>
    </w:r>
    <w:r w:rsidR="00D562B4">
      <w:rPr>
        <w:sz w:val="18"/>
      </w:rPr>
      <w:t xml:space="preserve"> – www.fse126.be</w:t>
    </w:r>
    <w:r>
      <w:rPr>
        <w:sz w:val="18"/>
      </w:rPr>
      <w:t xml:space="preserve"> </w:t>
    </w:r>
  </w:p>
  <w:p w14:paraId="4305F72E" w14:textId="77777777" w:rsidR="00F968B9" w:rsidRDefault="00F968B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0EBFB" w14:textId="77777777" w:rsidR="00D562B4" w:rsidRDefault="00D562B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5F722" w14:textId="77777777" w:rsidR="002D129A" w:rsidRDefault="002D129A">
      <w:r>
        <w:separator/>
      </w:r>
    </w:p>
  </w:footnote>
  <w:footnote w:type="continuationSeparator" w:id="0">
    <w:p w14:paraId="4305F723" w14:textId="77777777" w:rsidR="002D129A" w:rsidRDefault="002D1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58E86" w14:textId="77777777" w:rsidR="00D562B4" w:rsidRDefault="00D562B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5F726" w14:textId="77777777" w:rsidR="00F968B9" w:rsidRDefault="00F968B9">
    <w:pPr>
      <w:pStyle w:val="Koptekst"/>
      <w:rPr>
        <w:sz w:val="44"/>
        <w:lang w:val="fr-FR"/>
      </w:rPr>
    </w:pPr>
    <w:r>
      <w:rPr>
        <w:sz w:val="48"/>
        <w:lang w:val="fr-FR"/>
      </w:rPr>
      <w:t>Fonds de Sécurité d’Existence</w:t>
    </w:r>
    <w:r>
      <w:rPr>
        <w:sz w:val="44"/>
        <w:lang w:val="fr-FR"/>
      </w:rPr>
      <w:t xml:space="preserve"> </w:t>
    </w:r>
  </w:p>
  <w:p w14:paraId="4305F727" w14:textId="77777777" w:rsidR="00F968B9" w:rsidRDefault="00F968B9">
    <w:pPr>
      <w:pStyle w:val="Koptekst"/>
      <w:rPr>
        <w:sz w:val="44"/>
        <w:lang w:val="fr-FR"/>
      </w:rPr>
    </w:pPr>
    <w:r>
      <w:rPr>
        <w:sz w:val="48"/>
        <w:lang w:val="fr-FR"/>
      </w:rPr>
      <w:t>de l’Ameublement et</w:t>
    </w:r>
    <w:r>
      <w:rPr>
        <w:sz w:val="44"/>
        <w:lang w:val="fr-FR"/>
      </w:rPr>
      <w:t xml:space="preserve"> </w:t>
    </w:r>
  </w:p>
  <w:p w14:paraId="4305F728" w14:textId="77777777" w:rsidR="00F968B9" w:rsidRDefault="00F968B9">
    <w:pPr>
      <w:pStyle w:val="Koptekst"/>
      <w:rPr>
        <w:sz w:val="18"/>
        <w:lang w:val="fr-FR"/>
      </w:rPr>
    </w:pPr>
    <w:r>
      <w:rPr>
        <w:sz w:val="48"/>
        <w:lang w:val="fr-FR"/>
      </w:rPr>
      <w:t>de l’Industrie Transformatrice du Bois</w:t>
    </w:r>
  </w:p>
  <w:p w14:paraId="4305F729" w14:textId="77777777" w:rsidR="00F968B9" w:rsidRDefault="00F968B9">
    <w:pPr>
      <w:pStyle w:val="Koptekst"/>
      <w:rPr>
        <w:sz w:val="18"/>
        <w:lang w:val="fr-FR"/>
      </w:rPr>
    </w:pPr>
  </w:p>
  <w:p w14:paraId="4305F72A" w14:textId="77777777" w:rsidR="00F968B9" w:rsidRPr="00D479ED" w:rsidRDefault="00D562B4">
    <w:pPr>
      <w:pStyle w:val="Koptekst"/>
      <w:rPr>
        <w:lang w:val="fr-BE"/>
      </w:rPr>
    </w:pPr>
    <w:r>
      <w:rPr>
        <w:rFonts w:ascii="Times New Roman" w:hAnsi="Times New Roman"/>
        <w:noProof/>
        <w:sz w:val="20"/>
      </w:rPr>
      <w:pict w14:anchorId="4305F72F">
        <v:line id="_x0000_s2049" style="position:absolute;z-index:251657216;mso-position-vertical-relative:margin" from=".35pt,-7.35pt" to="455pt,-7.3pt" o:allowincell="f" strokeweight="0">
          <w10:wrap anchory="margin"/>
        </v:line>
      </w:pict>
    </w:r>
    <w:r w:rsidR="00F968B9">
      <w:rPr>
        <w:sz w:val="18"/>
        <w:lang w:val="fr-FR"/>
      </w:rPr>
      <w:t>Arrêté Royal du 12 février 1965</w:t>
    </w:r>
    <w:r w:rsidR="00D479ED">
      <w:rPr>
        <w:sz w:val="18"/>
        <w:lang w:val="fr-FR"/>
      </w:rPr>
      <w:tab/>
    </w:r>
    <w:r w:rsidR="00D479ED">
      <w:rPr>
        <w:sz w:val="18"/>
        <w:lang w:val="fr-FR"/>
      </w:rPr>
      <w:tab/>
      <w:t xml:space="preserve">BCE </w:t>
    </w:r>
    <w:r w:rsidR="00D479ED" w:rsidRPr="00D479ED">
      <w:rPr>
        <w:sz w:val="18"/>
        <w:lang w:val="fr-BE"/>
      </w:rPr>
      <w:t>0426 106 251</w:t>
    </w:r>
  </w:p>
  <w:p w14:paraId="4305F72B" w14:textId="77777777" w:rsidR="00F968B9" w:rsidRDefault="00F968B9">
    <w:pPr>
      <w:pStyle w:val="Koptekst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2AAA9" w14:textId="77777777" w:rsidR="00D562B4" w:rsidRDefault="00D562B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A3B"/>
    <w:rsid w:val="00054C9D"/>
    <w:rsid w:val="00165CF4"/>
    <w:rsid w:val="002D129A"/>
    <w:rsid w:val="00510EAE"/>
    <w:rsid w:val="007360C7"/>
    <w:rsid w:val="00946A3B"/>
    <w:rsid w:val="00C17191"/>
    <w:rsid w:val="00D479ED"/>
    <w:rsid w:val="00D562B4"/>
    <w:rsid w:val="00D97F5F"/>
    <w:rsid w:val="00E9431D"/>
    <w:rsid w:val="00F9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  <w14:docId w14:val="4305F704"/>
  <w15:docId w15:val="{05D08E40-F201-453F-A2AE-52310F8D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unhideWhenUsed/>
    <w:rsid w:val="00D562B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56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bz\Sjablonen\Brief%20zonder%20hoofding%20Frans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B4F7120CA3246B325E1DE79D86593" ma:contentTypeVersion="2" ma:contentTypeDescription="Een nieuw document maken." ma:contentTypeScope="" ma:versionID="9779cdfea6ae4886eda051bdeda23732">
  <xsd:schema xmlns:xsd="http://www.w3.org/2001/XMLSchema" xmlns:xs="http://www.w3.org/2001/XMLSchema" xmlns:p="http://schemas.microsoft.com/office/2006/metadata/properties" xmlns:ns2="59fcf00f-97dc-41f1-bb4d-ab6704c64e52" targetNamespace="http://schemas.microsoft.com/office/2006/metadata/properties" ma:root="true" ma:fieldsID="24b554afb9e709e5707e1fa6abc03c4c" ns2:_="">
    <xsd:import namespace="59fcf00f-97dc-41f1-bb4d-ab6704c64e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cf00f-97dc-41f1-bb4d-ab6704c64e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1409BB-C54E-4997-A463-BE75F4F876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EF2E31-4F9E-40A1-851B-ED20504EA5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80D227-3732-4915-BEFD-FFAAC8112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fcf00f-97dc-41f1-bb4d-ab6704c64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zonder hoofding Frans.dotx</Template>
  <TotalTime>0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zonder hoofding Frans</vt:lpstr>
    </vt:vector>
  </TitlesOfParts>
  <Company>Fonds voor Bestaanszekerheid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zonder hoofding Frans</dc:title>
  <dc:subject/>
  <dc:creator>Jo Hombroux</dc:creator>
  <cp:keywords/>
  <dc:description/>
  <cp:lastModifiedBy>Jo Hombroux</cp:lastModifiedBy>
  <cp:revision>3</cp:revision>
  <cp:lastPrinted>1899-12-31T23:00:00Z</cp:lastPrinted>
  <dcterms:created xsi:type="dcterms:W3CDTF">2015-12-23T13:35:00Z</dcterms:created>
  <dcterms:modified xsi:type="dcterms:W3CDTF">2021-02-03T13:39:00Z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0x0101008ACB4F7120CA3246B325E1DE79D86593</vt:lpwstr>
  </property>
</Properties>
</file>